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2" w:rsidRPr="001840EB" w:rsidRDefault="00523B1A" w:rsidP="00523B1A">
      <w:pPr>
        <w:spacing w:after="0"/>
        <w:rPr>
          <w:sz w:val="18"/>
          <w:szCs w:val="18"/>
        </w:rPr>
      </w:pPr>
      <w:r w:rsidRPr="001840EB">
        <w:rPr>
          <w:sz w:val="18"/>
          <w:szCs w:val="18"/>
        </w:rPr>
        <w:t>FCBDD</w:t>
      </w:r>
    </w:p>
    <w:p w:rsidR="00523B1A" w:rsidRPr="001840EB" w:rsidRDefault="00FB549C">
      <w:pPr>
        <w:rPr>
          <w:sz w:val="18"/>
          <w:szCs w:val="18"/>
        </w:rPr>
      </w:pPr>
      <w:r w:rsidRPr="001840EB">
        <w:rPr>
          <w:sz w:val="18"/>
          <w:szCs w:val="18"/>
        </w:rPr>
        <w:t>Rev. 3/25/16</w:t>
      </w:r>
    </w:p>
    <w:p w:rsidR="00523B1A" w:rsidRDefault="00523B1A" w:rsidP="00523B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Support Strategies Review Minutes</w:t>
      </w:r>
    </w:p>
    <w:p w:rsidR="00523B1A" w:rsidRDefault="00523B1A" w:rsidP="00523B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Attendance Sheet</w:t>
      </w:r>
    </w:p>
    <w:p w:rsidR="00A23153" w:rsidRDefault="00A23153" w:rsidP="00523B1A">
      <w:pPr>
        <w:spacing w:after="0"/>
        <w:jc w:val="center"/>
        <w:rPr>
          <w:sz w:val="24"/>
          <w:szCs w:val="24"/>
        </w:rPr>
      </w:pPr>
    </w:p>
    <w:p w:rsidR="00523B1A" w:rsidRDefault="00523B1A" w:rsidP="00523B1A">
      <w:pPr>
        <w:spacing w:after="120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Behavior Specialist’s Name: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Consumer’s Initials: </w:t>
      </w:r>
    </w:p>
    <w:p w:rsidR="00523B1A" w:rsidRDefault="00523B1A" w:rsidP="00523B1A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Date of Meeting: </w:t>
      </w:r>
      <w:r w:rsidRPr="00523B1A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23B1A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523B1A">
        <w:rPr>
          <w:rFonts w:ascii="Calibri" w:hAnsi="Calibri"/>
          <w:sz w:val="24"/>
          <w:szCs w:val="24"/>
          <w:u w:val="single"/>
        </w:rPr>
      </w:r>
      <w:r w:rsidRPr="00523B1A">
        <w:rPr>
          <w:rFonts w:ascii="Calibri" w:hAnsi="Calibri"/>
          <w:sz w:val="24"/>
          <w:szCs w:val="24"/>
          <w:u w:val="single"/>
        </w:rPr>
        <w:fldChar w:fldCharType="separate"/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noProof/>
          <w:sz w:val="24"/>
          <w:szCs w:val="24"/>
          <w:u w:val="single"/>
        </w:rPr>
        <w:t> </w:t>
      </w:r>
      <w:r w:rsidRPr="00523B1A">
        <w:rPr>
          <w:rFonts w:ascii="Calibri" w:hAnsi="Calibri"/>
          <w:sz w:val="24"/>
          <w:szCs w:val="24"/>
          <w:u w:val="single"/>
        </w:rPr>
        <w:fldChar w:fldCharType="end"/>
      </w:r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Month(s) / Year Reviewed: </w:t>
      </w:r>
    </w:p>
    <w:p w:rsidR="00523B1A" w:rsidRDefault="00523B1A" w:rsidP="00523B1A">
      <w:pPr>
        <w:spacing w:after="1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Location of Meeting: </w:t>
      </w:r>
    </w:p>
    <w:p w:rsidR="00523B1A" w:rsidRDefault="00523B1A" w:rsidP="00523B1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Start w:id="1" w:name="_GoBack"/>
      <w:bookmarkEnd w:id="1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r w:rsidRPr="00523B1A">
        <w:rPr>
          <w:rFonts w:ascii="Calibri" w:hAnsi="Calibri"/>
          <w:sz w:val="24"/>
          <w:szCs w:val="24"/>
          <w:highlight w:val="yellow"/>
        </w:rPr>
        <w:t>CHECK ONE:</w:t>
      </w:r>
    </w:p>
    <w:p w:rsidR="00523B1A" w:rsidRDefault="00523B1A" w:rsidP="00CF3BB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Printed Name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Signature</w:t>
      </w:r>
      <w:r>
        <w:rPr>
          <w:rFonts w:ascii="Calibri" w:hAnsi="Calibri"/>
          <w:sz w:val="24"/>
          <w:szCs w:val="24"/>
        </w:rPr>
        <w:tab/>
        <w:t xml:space="preserve">                 Position       Continue      </w:t>
      </w:r>
      <w:proofErr w:type="spellStart"/>
      <w:r>
        <w:rPr>
          <w:rFonts w:ascii="Calibri" w:hAnsi="Calibri"/>
          <w:sz w:val="24"/>
          <w:szCs w:val="24"/>
        </w:rPr>
        <w:t>Continue</w:t>
      </w:r>
      <w:proofErr w:type="spellEnd"/>
      <w:r>
        <w:rPr>
          <w:rFonts w:ascii="Calibri" w:hAnsi="Calibri"/>
          <w:sz w:val="24"/>
          <w:szCs w:val="24"/>
        </w:rPr>
        <w:t xml:space="preserve">       Discontinue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With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90"/>
        <w:gridCol w:w="1240"/>
        <w:gridCol w:w="1100"/>
        <w:gridCol w:w="1440"/>
        <w:gridCol w:w="1368"/>
      </w:tblGrid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523B1A" w:rsidRDefault="00523B1A" w:rsidP="00523B1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23B1A" w:rsidRPr="00523B1A" w:rsidRDefault="00523B1A" w:rsidP="00523B1A">
      <w:pPr>
        <w:rPr>
          <w:rFonts w:ascii="Calibri" w:hAnsi="Calibri"/>
          <w:sz w:val="24"/>
          <w:szCs w:val="24"/>
        </w:rPr>
      </w:pPr>
    </w:p>
    <w:p w:rsidR="00523B1A" w:rsidRPr="00523B1A" w:rsidRDefault="00523B1A" w:rsidP="00523B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Persons Contacted About This Meeting: </w:t>
      </w:r>
    </w:p>
    <w:p w:rsidR="00523B1A" w:rsidRDefault="00523B1A" w:rsidP="00523B1A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3B1A">
        <w:rPr>
          <w:rFonts w:ascii="Calibri" w:hAnsi="Calibri"/>
          <w:sz w:val="24"/>
          <w:szCs w:val="24"/>
          <w:highlight w:val="yellow"/>
        </w:rPr>
        <w:t>CHECK ONE:</w:t>
      </w:r>
    </w:p>
    <w:p w:rsidR="00523B1A" w:rsidRDefault="00523B1A" w:rsidP="00523B1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Name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Title/Position/Agency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Date         Phone   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130"/>
        <w:gridCol w:w="1170"/>
        <w:gridCol w:w="810"/>
        <w:gridCol w:w="828"/>
      </w:tblGrid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  <w:tr w:rsidR="00523B1A" w:rsidTr="00523B1A">
        <w:tc>
          <w:tcPr>
            <w:tcW w:w="307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A" w:rsidRDefault="00523B1A" w:rsidP="00523B1A">
            <w:pPr>
              <w:rPr>
                <w:sz w:val="24"/>
                <w:szCs w:val="24"/>
              </w:rPr>
            </w:pPr>
          </w:p>
        </w:tc>
      </w:tr>
    </w:tbl>
    <w:p w:rsidR="00523B1A" w:rsidRPr="00523B1A" w:rsidRDefault="00523B1A" w:rsidP="00523B1A">
      <w:pPr>
        <w:spacing w:after="0"/>
        <w:rPr>
          <w:sz w:val="24"/>
          <w:szCs w:val="24"/>
        </w:rPr>
      </w:pPr>
    </w:p>
    <w:p w:rsidR="00523B1A" w:rsidRDefault="00523B1A" w:rsidP="00523B1A">
      <w:pPr>
        <w:spacing w:after="0"/>
        <w:rPr>
          <w:rFonts w:ascii="Calibri" w:hAnsi="Calibri"/>
          <w:sz w:val="20"/>
          <w:szCs w:val="20"/>
        </w:rPr>
      </w:pPr>
      <w:r w:rsidRPr="00523B1A">
        <w:rPr>
          <w:sz w:val="24"/>
          <w:szCs w:val="24"/>
        </w:rPr>
        <w:t>Next Meeting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0"/>
          <w:szCs w:val="20"/>
        </w:rPr>
        <w:t>(Date, Time, Location)</w:t>
      </w:r>
    </w:p>
    <w:p w:rsidR="00523B1A" w:rsidRDefault="00523B1A" w:rsidP="00523B1A">
      <w:pPr>
        <w:spacing w:after="0"/>
        <w:rPr>
          <w:rFonts w:ascii="Calibri" w:hAnsi="Calibri"/>
          <w:sz w:val="20"/>
          <w:szCs w:val="20"/>
        </w:rPr>
      </w:pPr>
    </w:p>
    <w:p w:rsidR="00523B1A" w:rsidRPr="00523B1A" w:rsidRDefault="00523B1A" w:rsidP="00523B1A">
      <w:pPr>
        <w:spacing w:after="0"/>
        <w:jc w:val="center"/>
        <w:rPr>
          <w:sz w:val="20"/>
          <w:szCs w:val="20"/>
        </w:rPr>
      </w:pPr>
      <w:r w:rsidRPr="00523B1A">
        <w:rPr>
          <w:rFonts w:ascii="Calibri" w:hAnsi="Calibri"/>
          <w:sz w:val="20"/>
          <w:szCs w:val="20"/>
          <w:highlight w:val="yellow"/>
        </w:rPr>
        <w:t>Attach to Support Strategies Review Minutes</w:t>
      </w:r>
    </w:p>
    <w:sectPr w:rsidR="00523B1A" w:rsidRPr="00523B1A" w:rsidSect="0059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53" w:rsidRDefault="00A23153" w:rsidP="00A23153">
      <w:pPr>
        <w:spacing w:after="0" w:line="240" w:lineRule="auto"/>
      </w:pPr>
      <w:r>
        <w:separator/>
      </w:r>
    </w:p>
  </w:endnote>
  <w:endnote w:type="continuationSeparator" w:id="0">
    <w:p w:rsidR="00A23153" w:rsidRDefault="00A23153" w:rsidP="00A2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8" w:rsidRDefault="0096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0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310" w:rsidRDefault="001840EB">
        <w:pPr>
          <w:pStyle w:val="Footer"/>
          <w:jc w:val="right"/>
        </w:pPr>
      </w:p>
    </w:sdtContent>
  </w:sdt>
  <w:p w:rsidR="00A23153" w:rsidRDefault="00A23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8" w:rsidRDefault="00961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53" w:rsidRDefault="00A23153" w:rsidP="00A23153">
      <w:pPr>
        <w:spacing w:after="0" w:line="240" w:lineRule="auto"/>
      </w:pPr>
      <w:r>
        <w:separator/>
      </w:r>
    </w:p>
  </w:footnote>
  <w:footnote w:type="continuationSeparator" w:id="0">
    <w:p w:rsidR="00A23153" w:rsidRDefault="00A23153" w:rsidP="00A2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8" w:rsidRDefault="0096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8" w:rsidRDefault="00961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C8" w:rsidRDefault="00961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A"/>
    <w:rsid w:val="000F24D9"/>
    <w:rsid w:val="001840EB"/>
    <w:rsid w:val="00523B1A"/>
    <w:rsid w:val="00590310"/>
    <w:rsid w:val="00645F0D"/>
    <w:rsid w:val="006E1BDD"/>
    <w:rsid w:val="00701DE7"/>
    <w:rsid w:val="00902B72"/>
    <w:rsid w:val="009618C8"/>
    <w:rsid w:val="009637CD"/>
    <w:rsid w:val="00A23153"/>
    <w:rsid w:val="00B01A2F"/>
    <w:rsid w:val="00BD1DE5"/>
    <w:rsid w:val="00BE0CA7"/>
    <w:rsid w:val="00BF41C0"/>
    <w:rsid w:val="00CF3BB0"/>
    <w:rsid w:val="00E870B2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53"/>
  </w:style>
  <w:style w:type="paragraph" w:styleId="Footer">
    <w:name w:val="footer"/>
    <w:basedOn w:val="Normal"/>
    <w:link w:val="Foot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53"/>
  </w:style>
  <w:style w:type="paragraph" w:styleId="Footer">
    <w:name w:val="footer"/>
    <w:basedOn w:val="Normal"/>
    <w:link w:val="FooterChar"/>
    <w:uiPriority w:val="99"/>
    <w:unhideWhenUsed/>
    <w:rsid w:val="00A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4361C304.dotm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3</cp:revision>
  <cp:lastPrinted>2016-03-31T15:47:00Z</cp:lastPrinted>
  <dcterms:created xsi:type="dcterms:W3CDTF">2016-03-31T15:47:00Z</dcterms:created>
  <dcterms:modified xsi:type="dcterms:W3CDTF">2016-03-31T17:47:00Z</dcterms:modified>
</cp:coreProperties>
</file>