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EC" w:rsidRPr="00014D25" w:rsidRDefault="004969EC" w:rsidP="00C647B9">
      <w:pPr>
        <w:pStyle w:val="ListParagraph"/>
        <w:ind w:left="0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014D25">
        <w:rPr>
          <w:rFonts w:asciiTheme="minorHAnsi" w:hAnsiTheme="minorHAnsi"/>
          <w:b/>
          <w:sz w:val="40"/>
          <w:szCs w:val="40"/>
        </w:rPr>
        <w:t>STRATEGIES SUMMARY</w:t>
      </w:r>
    </w:p>
    <w:p w:rsidR="00964732" w:rsidRDefault="00A450B1" w:rsidP="00C647B9">
      <w:pPr>
        <w:pStyle w:val="ListParagraph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Copied from Behavioral</w:t>
      </w:r>
      <w:r w:rsidR="00BC6978">
        <w:rPr>
          <w:rFonts w:asciiTheme="minorHAnsi" w:hAnsiTheme="minorHAnsi"/>
          <w:sz w:val="22"/>
          <w:szCs w:val="22"/>
        </w:rPr>
        <w:t xml:space="preserve"> Ass</w:t>
      </w:r>
      <w:r w:rsidR="00964732">
        <w:rPr>
          <w:rFonts w:asciiTheme="minorHAnsi" w:hAnsiTheme="minorHAnsi"/>
          <w:sz w:val="22"/>
          <w:szCs w:val="22"/>
        </w:rPr>
        <w:t xml:space="preserve">essment Report, Sec. VII.C.   </w:t>
      </w:r>
      <w:r w:rsidRPr="00BC6978">
        <w:rPr>
          <w:rFonts w:asciiTheme="minorHAnsi" w:hAnsiTheme="minorHAnsi"/>
          <w:sz w:val="22"/>
          <w:szCs w:val="22"/>
        </w:rPr>
        <w:t xml:space="preserve">Refer to Behavioral Assessment Report, </w:t>
      </w:r>
    </w:p>
    <w:p w:rsidR="00A450B1" w:rsidRPr="00BC6978" w:rsidRDefault="00A450B1" w:rsidP="00C647B9">
      <w:pPr>
        <w:pStyle w:val="ListParagraph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/>
          <w:sz w:val="22"/>
          <w:szCs w:val="22"/>
        </w:rPr>
      </w:pPr>
      <w:r w:rsidRPr="00BC6978">
        <w:rPr>
          <w:rFonts w:asciiTheme="minorHAnsi" w:hAnsiTheme="minorHAnsi"/>
          <w:sz w:val="22"/>
          <w:szCs w:val="22"/>
        </w:rPr>
        <w:t xml:space="preserve">Section VIII for details about how </w:t>
      </w:r>
      <w:r w:rsidR="00BC6978">
        <w:rPr>
          <w:rFonts w:asciiTheme="minorHAnsi" w:hAnsiTheme="minorHAnsi"/>
          <w:sz w:val="22"/>
          <w:szCs w:val="22"/>
        </w:rPr>
        <w:t xml:space="preserve">and when </w:t>
      </w:r>
      <w:r w:rsidRPr="00BC6978">
        <w:rPr>
          <w:rFonts w:asciiTheme="minorHAnsi" w:hAnsiTheme="minorHAnsi"/>
          <w:sz w:val="22"/>
          <w:szCs w:val="22"/>
        </w:rPr>
        <w:t>to use strategies.</w:t>
      </w:r>
    </w:p>
    <w:p w:rsidR="004969EC" w:rsidRDefault="004969EC" w:rsidP="004969EC">
      <w:pPr>
        <w:pStyle w:val="ListParagraph"/>
        <w:jc w:val="center"/>
        <w:rPr>
          <w:rFonts w:asciiTheme="minorHAnsi" w:hAnsiTheme="minorHAnsi"/>
          <w:sz w:val="22"/>
          <w:szCs w:val="22"/>
        </w:rPr>
      </w:pPr>
    </w:p>
    <w:p w:rsidR="004969EC" w:rsidRDefault="004969EC" w:rsidP="004969EC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REPLACEMENT SKILLS to teach</w:t>
      </w:r>
      <w:r w:rsidR="008B25AF">
        <w:rPr>
          <w:rFonts w:asciiTheme="minorHAnsi" w:hAnsiTheme="minorHAnsi"/>
          <w:b/>
          <w:sz w:val="22"/>
          <w:szCs w:val="22"/>
        </w:rPr>
        <w:t>:</w:t>
      </w:r>
    </w:p>
    <w:p w:rsidR="004969EC" w:rsidRDefault="004969EC" w:rsidP="004969EC">
      <w:pPr>
        <w:pStyle w:val="ListParagraph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132404" w:rsidRDefault="00132404" w:rsidP="004969EC">
      <w:pPr>
        <w:pStyle w:val="ListParagraph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4969EC" w:rsidRDefault="004969EC" w:rsidP="004969EC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REINFORCERS</w:t>
      </w:r>
      <w:r w:rsidR="008B25AF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969EC" w:rsidRPr="00132404" w:rsidRDefault="004969EC" w:rsidP="00132404">
      <w:pPr>
        <w:pStyle w:val="ListParagraph"/>
        <w:rPr>
          <w:rFonts w:asciiTheme="minorHAnsi" w:hAnsiTheme="minorHAnsi"/>
          <w:sz w:val="22"/>
          <w:szCs w:val="22"/>
        </w:rPr>
      </w:pPr>
    </w:p>
    <w:p w:rsidR="00132404" w:rsidRPr="000C2511" w:rsidRDefault="00132404" w:rsidP="004969EC">
      <w:pPr>
        <w:pStyle w:val="ListParagraph"/>
        <w:ind w:left="360" w:hanging="36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62FF3" w:rsidRPr="00A450B1" w:rsidRDefault="00162FF3" w:rsidP="00162F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GENERAL INTERVENTION STRATEGIES: 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List identified needs in order from most to least dangerous</w:t>
      </w:r>
      <w:r w:rsidR="00BD22F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</w:t>
      </w:r>
    </w:p>
    <w:p w:rsidR="00A450B1" w:rsidRPr="00162FF3" w:rsidRDefault="00A450B1" w:rsidP="00A450B1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710" w:type="dxa"/>
        <w:tblInd w:w="-612" w:type="dxa"/>
        <w:tblLook w:val="0200" w:firstRow="0" w:lastRow="0" w:firstColumn="0" w:lastColumn="0" w:noHBand="1" w:noVBand="0"/>
      </w:tblPr>
      <w:tblGrid>
        <w:gridCol w:w="3330"/>
        <w:gridCol w:w="4500"/>
        <w:gridCol w:w="2880"/>
      </w:tblGrid>
      <w:tr w:rsidR="00162FF3" w:rsidRPr="000C2511" w:rsidTr="00C647B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pStyle w:val="ListParagraph"/>
              <w:ind w:left="6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Identified Need / Defined as ___</w:t>
            </w:r>
          </w:p>
          <w:p w:rsidR="00162FF3" w:rsidRDefault="00162FF3" w:rsidP="00BC6978">
            <w:pPr>
              <w:pStyle w:val="ListParagraph"/>
              <w:ind w:left="6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i.e.,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/hitting, pushing</w:t>
            </w:r>
          </w:p>
          <w:p w:rsidR="00C647B9" w:rsidRPr="00C647B9" w:rsidRDefault="00C647B9" w:rsidP="00BC6978">
            <w:pPr>
              <w:pStyle w:val="ListParagraph"/>
              <w:ind w:left="65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>( LIST ONLY 1 NEED PER ROW 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647B9" w:rsidRPr="00C647B9" w:rsidRDefault="00162FF3" w:rsidP="00C647B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647B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Strategy/Intervention</w:t>
            </w:r>
          </w:p>
          <w:p w:rsidR="00C647B9" w:rsidRPr="00C647B9" w:rsidRDefault="00C647B9" w:rsidP="00C647B9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647B9" w:rsidRPr="00C647B9" w:rsidRDefault="00C647B9" w:rsidP="00C647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47B9">
              <w:rPr>
                <w:rFonts w:asciiTheme="minorHAnsi" w:hAnsiTheme="minorHAnsi"/>
                <w:sz w:val="16"/>
                <w:szCs w:val="16"/>
                <w:highlight w:val="yellow"/>
              </w:rPr>
              <w:t>( LIST ALL APPLICABLE TO THE NEED LISTED IN EACH ROW 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62FF3" w:rsidRDefault="00162FF3" w:rsidP="00C647B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74C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  <w:r w:rsidR="00C647B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to be used</w:t>
            </w:r>
          </w:p>
          <w:p w:rsidR="00C647B9" w:rsidRDefault="00C647B9" w:rsidP="00BC6978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</w:pP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 xml:space="preserve">( KEEP LOCATION ALIGNED WITH </w:t>
            </w:r>
          </w:p>
          <w:p w:rsidR="00C647B9" w:rsidRPr="00C647B9" w:rsidRDefault="00C647B9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>NEED &amp; SUPPORT )</w:t>
            </w:r>
          </w:p>
        </w:tc>
      </w:tr>
      <w:tr w:rsidR="00162FF3" w:rsidRPr="000C2511" w:rsidTr="00C647B9">
        <w:trPr>
          <w:trHeight w:val="181"/>
        </w:trPr>
        <w:tc>
          <w:tcPr>
            <w:tcW w:w="3330" w:type="dxa"/>
            <w:tcBorders>
              <w:top w:val="single" w:sz="4" w:space="0" w:color="auto"/>
            </w:tcBorders>
          </w:tcPr>
          <w:p w:rsidR="00162FF3" w:rsidRPr="000D650D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0C2511" w:rsidTr="00C647B9">
        <w:trPr>
          <w:trHeight w:val="172"/>
        </w:trPr>
        <w:tc>
          <w:tcPr>
            <w:tcW w:w="3330" w:type="dxa"/>
          </w:tcPr>
          <w:p w:rsidR="00162FF3" w:rsidRPr="000D650D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0C2511" w:rsidTr="00C647B9">
        <w:trPr>
          <w:trHeight w:val="181"/>
        </w:trPr>
        <w:tc>
          <w:tcPr>
            <w:tcW w:w="3330" w:type="dxa"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62FF3" w:rsidRPr="000C2511" w:rsidRDefault="00162FF3" w:rsidP="00162FF3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162FF3" w:rsidRDefault="00162FF3" w:rsidP="00162F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RESTRICTIVE PREVENTION </w:t>
      </w: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AND</w:t>
      </w: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INTERVENTION STRATEGIES*:</w:t>
      </w:r>
      <w:r w:rsidR="00A450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List identified needs in order from most to least dangerous</w:t>
      </w:r>
      <w:r w:rsidR="00BD22F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  <w:r w:rsidR="00A450B1"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</w:t>
      </w:r>
    </w:p>
    <w:p w:rsidR="00A450B1" w:rsidRPr="00162FF3" w:rsidRDefault="00A450B1" w:rsidP="00A450B1">
      <w:pPr>
        <w:pStyle w:val="ListParagraph"/>
        <w:ind w:lef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330"/>
        <w:gridCol w:w="4140"/>
        <w:gridCol w:w="1530"/>
        <w:gridCol w:w="1710"/>
      </w:tblGrid>
      <w:tr w:rsidR="00162FF3" w:rsidTr="00C647B9">
        <w:trPr>
          <w:trHeight w:val="1224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Identified Need / Defined as ____ </w:t>
            </w:r>
          </w:p>
          <w:p w:rsidR="00162FF3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i.e.,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/hitting, pushing</w:t>
            </w:r>
          </w:p>
          <w:p w:rsidR="00C647B9" w:rsidRPr="00C647B9" w:rsidRDefault="00C647B9" w:rsidP="00C647B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>( LIST ONLY 1 NEED PER ROW 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Category/Specific(s)** </w:t>
            </w:r>
          </w:p>
          <w:p w:rsidR="00162FF3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MAR/2-person escort</w:t>
            </w:r>
          </w:p>
          <w:p w:rsidR="00C647B9" w:rsidRPr="00C647B9" w:rsidRDefault="00C647B9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>( LIST ALL APPLICABLE TO THE NEED LISTED IN EACH ROW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162FF3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  <w:p w:rsidR="00C647B9" w:rsidRPr="00C647B9" w:rsidRDefault="00C647B9" w:rsidP="00C647B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647B9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>( KEEP LOCATION ALIGNED WITH NEED &amp; SUPPORT 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Fade</w:t>
            </w:r>
          </w:p>
          <w:p w:rsidR="00162FF3" w:rsidRPr="00075690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(if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appl.)</w:t>
            </w: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62FF3" w:rsidRPr="00A450B1" w:rsidTr="00C647B9">
        <w:trPr>
          <w:trHeight w:val="206"/>
        </w:trPr>
        <w:tc>
          <w:tcPr>
            <w:tcW w:w="3330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A450B1" w:rsidTr="00C647B9">
        <w:trPr>
          <w:trHeight w:val="206"/>
        </w:trPr>
        <w:tc>
          <w:tcPr>
            <w:tcW w:w="333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A450B1" w:rsidTr="00C647B9">
        <w:trPr>
          <w:trHeight w:val="188"/>
        </w:trPr>
        <w:tc>
          <w:tcPr>
            <w:tcW w:w="333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A450B1" w:rsidTr="00C647B9">
        <w:trPr>
          <w:trHeight w:val="188"/>
        </w:trPr>
        <w:tc>
          <w:tcPr>
            <w:tcW w:w="333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62FF3" w:rsidRDefault="00162FF3" w:rsidP="00162F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*Require Human Rights Committee (HRC) approval prior to use.   </w:t>
      </w:r>
    </w:p>
    <w:p w:rsidR="00162FF3" w:rsidRPr="000C2511" w:rsidRDefault="00162FF3" w:rsidP="00162F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Pr="000C2511">
        <w:rPr>
          <w:rFonts w:asciiTheme="minorHAnsi" w:hAnsiTheme="minorHAnsi"/>
          <w:b/>
          <w:color w:val="000000" w:themeColor="text1"/>
          <w:sz w:val="22"/>
          <w:szCs w:val="22"/>
        </w:rPr>
        <w:t>*Note all that apply for each need/behavior from these categories: Chemical restraint (CR); Manual restraint (MAR); Mechanical restraint (MER); Time out (TO); Rights restriction (RR).</w:t>
      </w: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Pr="004969EC" w:rsidRDefault="004969EC">
      <w:pPr>
        <w:rPr>
          <w:rFonts w:asciiTheme="minorHAnsi" w:hAnsiTheme="minorHAnsi"/>
        </w:rPr>
      </w:pPr>
    </w:p>
    <w:sectPr w:rsidR="004969EC" w:rsidRPr="004969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9" w:rsidRDefault="00C647B9" w:rsidP="004969EC">
      <w:r>
        <w:separator/>
      </w:r>
    </w:p>
  </w:endnote>
  <w:endnote w:type="continuationSeparator" w:id="0">
    <w:p w:rsidR="00C647B9" w:rsidRDefault="00C647B9" w:rsidP="0049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B9" w:rsidRPr="00107A1E" w:rsidRDefault="005041D9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FCBDD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  <w:p w:rsidR="00C647B9" w:rsidRPr="00107A1E" w:rsidRDefault="0007146F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9" w:rsidRDefault="00C647B9" w:rsidP="004969EC">
      <w:r>
        <w:separator/>
      </w:r>
    </w:p>
  </w:footnote>
  <w:footnote w:type="continuationSeparator" w:id="0">
    <w:p w:rsidR="00C647B9" w:rsidRDefault="00C647B9" w:rsidP="0049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B9" w:rsidRDefault="00C647B9" w:rsidP="00C5467A">
    <w:pPr>
      <w:pStyle w:val="Header"/>
      <w:tabs>
        <w:tab w:val="clear" w:pos="4680"/>
        <w:tab w:val="left" w:pos="2980"/>
        <w:tab w:val="left" w:pos="5150"/>
      </w:tabs>
    </w:pPr>
    <w:r>
      <w:t xml:space="preserve">Name: </w:t>
    </w:r>
    <w:r>
      <w:tab/>
    </w:r>
    <w:r w:rsidR="00C5467A">
      <w:t xml:space="preserve">DOB: </w:t>
    </w:r>
    <w:r w:rsidR="00C5467A">
      <w:tab/>
    </w:r>
    <w:r>
      <w:t>Span</w:t>
    </w:r>
    <w:r w:rsidR="00C5467A">
      <w:t xml:space="preserve"> Dates</w:t>
    </w:r>
    <w: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E3"/>
    <w:multiLevelType w:val="hybridMultilevel"/>
    <w:tmpl w:val="DDCC9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354"/>
    <w:multiLevelType w:val="hybridMultilevel"/>
    <w:tmpl w:val="E2A80B44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C32C10"/>
    <w:multiLevelType w:val="hybridMultilevel"/>
    <w:tmpl w:val="CC3474CE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B600424"/>
    <w:multiLevelType w:val="hybridMultilevel"/>
    <w:tmpl w:val="9D9A9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3182"/>
    <w:multiLevelType w:val="hybridMultilevel"/>
    <w:tmpl w:val="4C443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C"/>
    <w:rsid w:val="00007AB1"/>
    <w:rsid w:val="00065A20"/>
    <w:rsid w:val="0007146F"/>
    <w:rsid w:val="00107A1E"/>
    <w:rsid w:val="00132404"/>
    <w:rsid w:val="00162FF3"/>
    <w:rsid w:val="001969E4"/>
    <w:rsid w:val="004969EC"/>
    <w:rsid w:val="004B6190"/>
    <w:rsid w:val="005041D9"/>
    <w:rsid w:val="00551569"/>
    <w:rsid w:val="008B25AF"/>
    <w:rsid w:val="00902B72"/>
    <w:rsid w:val="00944440"/>
    <w:rsid w:val="00964732"/>
    <w:rsid w:val="00A450B1"/>
    <w:rsid w:val="00B128AB"/>
    <w:rsid w:val="00BC6978"/>
    <w:rsid w:val="00BD22F1"/>
    <w:rsid w:val="00C50B51"/>
    <w:rsid w:val="00C5467A"/>
    <w:rsid w:val="00C647B9"/>
    <w:rsid w:val="00E80601"/>
    <w:rsid w:val="00F82355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7E4E8-2103-4277-8071-9C2201FE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E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6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C61BDCFD.dotm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2</cp:revision>
  <cp:lastPrinted>2016-03-02T20:57:00Z</cp:lastPrinted>
  <dcterms:created xsi:type="dcterms:W3CDTF">2018-02-12T18:20:00Z</dcterms:created>
  <dcterms:modified xsi:type="dcterms:W3CDTF">2018-02-12T18:20:00Z</dcterms:modified>
</cp:coreProperties>
</file>