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41" w:rsidRPr="004B5A41" w:rsidRDefault="004B5A41" w:rsidP="004B5A4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4B5A41">
        <w:rPr>
          <w:rFonts w:ascii="Arial" w:hAnsi="Arial" w:cs="Arial"/>
          <w:b/>
          <w:sz w:val="32"/>
          <w:szCs w:val="32"/>
        </w:rPr>
        <w:t xml:space="preserve">Routing </w:t>
      </w:r>
      <w:r w:rsidR="00EB41E5">
        <w:rPr>
          <w:rFonts w:ascii="Arial" w:hAnsi="Arial" w:cs="Arial"/>
          <w:b/>
          <w:sz w:val="32"/>
          <w:szCs w:val="32"/>
        </w:rPr>
        <w:t>Form</w:t>
      </w:r>
      <w:r>
        <w:rPr>
          <w:rFonts w:ascii="Arial" w:hAnsi="Arial" w:cs="Arial"/>
          <w:b/>
          <w:sz w:val="32"/>
          <w:szCs w:val="32"/>
        </w:rPr>
        <w:t xml:space="preserve"> - Human Rights Committee (</w:t>
      </w:r>
      <w:r w:rsidRPr="004B5A41">
        <w:rPr>
          <w:rFonts w:ascii="Arial" w:hAnsi="Arial" w:cs="Arial"/>
          <w:b/>
          <w:sz w:val="32"/>
          <w:szCs w:val="32"/>
        </w:rPr>
        <w:t>HRC</w:t>
      </w:r>
      <w:r>
        <w:rPr>
          <w:rFonts w:ascii="Arial" w:hAnsi="Arial" w:cs="Arial"/>
          <w:b/>
          <w:sz w:val="32"/>
          <w:szCs w:val="32"/>
        </w:rPr>
        <w:t>)</w:t>
      </w:r>
      <w:r w:rsidRPr="004B5A41">
        <w:rPr>
          <w:rFonts w:ascii="Arial" w:hAnsi="Arial" w:cs="Arial"/>
          <w:b/>
          <w:sz w:val="32"/>
          <w:szCs w:val="32"/>
        </w:rPr>
        <w:t xml:space="preserve"> </w:t>
      </w:r>
    </w:p>
    <w:p w:rsidR="004B5A41" w:rsidRDefault="004B5A41">
      <w:pPr>
        <w:rPr>
          <w:rFonts w:ascii="Arial" w:hAnsi="Arial" w:cs="Arial"/>
          <w:b/>
          <w:sz w:val="28"/>
          <w:szCs w:val="28"/>
        </w:rPr>
      </w:pPr>
    </w:p>
    <w:p w:rsidR="00D84A99" w:rsidRDefault="00EC5C17" w:rsidP="00993337">
      <w:pPr>
        <w:ind w:firstLine="720"/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b/>
          <w:sz w:val="28"/>
          <w:szCs w:val="28"/>
        </w:rPr>
        <w:t xml:space="preserve">TO: </w:t>
      </w:r>
      <w:r w:rsidRPr="004B5A41">
        <w:rPr>
          <w:rFonts w:ascii="Arial" w:hAnsi="Arial" w:cs="Arial"/>
          <w:b/>
          <w:sz w:val="28"/>
          <w:szCs w:val="28"/>
          <w:u w:val="single"/>
        </w:rPr>
        <w:t xml:space="preserve">PSYCHOLOGY </w:t>
      </w:r>
      <w:r w:rsidR="00B26C88" w:rsidRPr="004B5A41">
        <w:rPr>
          <w:rFonts w:ascii="Arial" w:hAnsi="Arial" w:cs="Arial"/>
          <w:b/>
          <w:sz w:val="28"/>
          <w:szCs w:val="28"/>
          <w:u w:val="single"/>
        </w:rPr>
        <w:t>DEPARTMENT</w:t>
      </w:r>
      <w:r w:rsidRPr="004B5A41">
        <w:rPr>
          <w:rFonts w:ascii="Arial" w:hAnsi="Arial" w:cs="Arial"/>
          <w:sz w:val="28"/>
          <w:szCs w:val="28"/>
        </w:rPr>
        <w:tab/>
      </w:r>
      <w:r w:rsidR="00993337">
        <w:rPr>
          <w:rFonts w:ascii="Arial" w:hAnsi="Arial" w:cs="Arial"/>
          <w:sz w:val="28"/>
          <w:szCs w:val="28"/>
        </w:rPr>
        <w:tab/>
      </w:r>
      <w:r w:rsidR="00993337">
        <w:rPr>
          <w:rFonts w:ascii="Arial" w:hAnsi="Arial" w:cs="Arial"/>
          <w:sz w:val="28"/>
          <w:szCs w:val="28"/>
        </w:rPr>
        <w:tab/>
      </w:r>
      <w:r w:rsidRPr="004B5A41">
        <w:rPr>
          <w:rFonts w:ascii="Arial" w:hAnsi="Arial" w:cs="Arial"/>
          <w:sz w:val="28"/>
          <w:szCs w:val="28"/>
        </w:rPr>
        <w:t>Date</w:t>
      </w:r>
      <w:r w:rsidR="00CB56E8" w:rsidRPr="004B5A41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67647475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56E8" w:rsidRPr="004B5A41">
            <w:rPr>
              <w:rFonts w:ascii="Arial" w:hAnsi="Arial" w:cs="Arial"/>
              <w:sz w:val="28"/>
              <w:szCs w:val="28"/>
            </w:rPr>
            <w:t>______</w:t>
          </w:r>
          <w:r w:rsidR="002E13F9" w:rsidRPr="004B5A41">
            <w:rPr>
              <w:rFonts w:ascii="Arial" w:hAnsi="Arial" w:cs="Arial"/>
              <w:sz w:val="28"/>
              <w:szCs w:val="28"/>
            </w:rPr>
            <w:t>____</w:t>
          </w:r>
          <w:r w:rsidR="0076063E" w:rsidRPr="004B5A41">
            <w:rPr>
              <w:rFonts w:ascii="Arial" w:hAnsi="Arial" w:cs="Arial"/>
              <w:sz w:val="28"/>
              <w:szCs w:val="28"/>
            </w:rPr>
            <w:t>_</w:t>
          </w:r>
        </w:sdtContent>
      </w:sdt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270"/>
        <w:gridCol w:w="439"/>
        <w:gridCol w:w="270"/>
        <w:gridCol w:w="3133"/>
        <w:gridCol w:w="280"/>
        <w:gridCol w:w="530"/>
        <w:gridCol w:w="270"/>
        <w:gridCol w:w="1064"/>
        <w:gridCol w:w="236"/>
        <w:gridCol w:w="33"/>
        <w:gridCol w:w="262"/>
        <w:gridCol w:w="1133"/>
        <w:gridCol w:w="550"/>
        <w:gridCol w:w="1133"/>
        <w:gridCol w:w="18"/>
      </w:tblGrid>
      <w:tr w:rsidR="00CC4099" w:rsidTr="00993337">
        <w:trPr>
          <w:gridAfter w:val="1"/>
          <w:wAfter w:w="18" w:type="dxa"/>
          <w:trHeight w:val="1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099" w:rsidRPr="002A42C2" w:rsidRDefault="00CC4099" w:rsidP="00CC409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Sent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Default="00CC40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099" w:rsidRPr="002A42C2" w:rsidRDefault="00CC4099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Default="00CC4099" w:rsidP="002A42C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099" w:rsidRPr="002A42C2" w:rsidRDefault="00CC4099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099" w:rsidTr="00993337">
        <w:trPr>
          <w:gridAfter w:val="1"/>
          <w:wAfter w:w="18" w:type="dxa"/>
          <w:trHeight w:val="44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C4099" w:rsidRDefault="00CC40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Default="00CC40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99" w:rsidRPr="002A42C2" w:rsidRDefault="00CC4099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Pr="002A42C2" w:rsidRDefault="00CC4099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(Phone #)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099" w:rsidRPr="002A42C2" w:rsidRDefault="00CC4099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(E-Mail)</w:t>
            </w:r>
          </w:p>
        </w:tc>
      </w:tr>
      <w:tr w:rsidR="002A42C2" w:rsidTr="0099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889" w:type="dxa"/>
            <w:gridSpan w:val="3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 Paperwork For:</w:t>
            </w:r>
          </w:p>
        </w:tc>
        <w:tc>
          <w:tcPr>
            <w:tcW w:w="270" w:type="dxa"/>
            <w:shd w:val="clear" w:color="auto" w:fill="auto"/>
          </w:tcPr>
          <w:p w:rsidR="002A42C2" w:rsidRDefault="002A42C2" w:rsidP="002A42C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2C2" w:rsidRP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2C2" w:rsidTr="0099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889" w:type="dxa"/>
            <w:gridSpan w:val="3"/>
          </w:tcPr>
          <w:p w:rsid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A42C2" w:rsidRDefault="002A42C2" w:rsidP="002A42C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2C2" w:rsidRPr="002A42C2" w:rsidRDefault="002A42C2" w:rsidP="009933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70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2C2" w:rsidRPr="001B5D03" w:rsidRDefault="002A42C2" w:rsidP="001B5D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D03">
              <w:rPr>
                <w:rFonts w:ascii="Arial" w:hAnsi="Arial" w:cs="Arial"/>
                <w:sz w:val="24"/>
                <w:szCs w:val="24"/>
              </w:rPr>
              <w:t>(</w:t>
            </w:r>
            <w:r w:rsidR="001B5D03">
              <w:rPr>
                <w:rFonts w:ascii="Arial" w:hAnsi="Arial" w:cs="Arial"/>
                <w:sz w:val="24"/>
                <w:szCs w:val="24"/>
              </w:rPr>
              <w:t>DOB</w:t>
            </w:r>
            <w:r w:rsidRPr="001B5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" w:type="dxa"/>
            <w:shd w:val="clear" w:color="auto" w:fill="auto"/>
          </w:tcPr>
          <w:p w:rsidR="002A42C2" w:rsidRPr="002A42C2" w:rsidRDefault="002A42C2" w:rsidP="002A42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42C2" w:rsidRDefault="002A42C2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(ISP Span Dates)</w:t>
            </w:r>
          </w:p>
          <w:p w:rsidR="001C1C7E" w:rsidRDefault="001C1C7E" w:rsidP="002A42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C7E" w:rsidRDefault="001C1C7E" w:rsidP="002A42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1889" w:rsidRPr="004B5A41" w:rsidRDefault="00CB56E8" w:rsidP="00CB56E8">
      <w:pPr>
        <w:rPr>
          <w:rFonts w:ascii="Arial" w:hAnsi="Arial" w:cs="Arial"/>
          <w:b/>
          <w:sz w:val="28"/>
          <w:szCs w:val="28"/>
          <w:u w:val="single"/>
        </w:rPr>
      </w:pPr>
      <w:r w:rsidRPr="004B5A41">
        <w:rPr>
          <w:rFonts w:ascii="Arial" w:hAnsi="Arial" w:cs="Arial"/>
          <w:b/>
          <w:sz w:val="28"/>
          <w:szCs w:val="28"/>
          <w:u w:val="single"/>
        </w:rPr>
        <w:t>Consists of</w:t>
      </w:r>
      <w:r w:rsidR="00171A6D" w:rsidRPr="004B5A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(check only the ONE most accurate at this time</w:t>
      </w:r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; </w:t>
      </w:r>
      <w:proofErr w:type="spellStart"/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>dbl</w:t>
      </w:r>
      <w:proofErr w:type="spellEnd"/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click on box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  <w:r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:</w:t>
      </w:r>
    </w:p>
    <w:p w:rsidR="00CB56E8" w:rsidRPr="004B5A41" w:rsidRDefault="0076063E" w:rsidP="002E13F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EC254C">
        <w:rPr>
          <w:rFonts w:ascii="Arial" w:hAnsi="Arial" w:cs="Arial"/>
          <w:sz w:val="28"/>
          <w:szCs w:val="28"/>
        </w:rPr>
      </w:r>
      <w:r w:rsidR="00EC254C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0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New </w:t>
      </w:r>
      <w:r w:rsidR="00076202">
        <w:rPr>
          <w:rFonts w:ascii="Arial" w:hAnsi="Arial" w:cs="Arial"/>
          <w:sz w:val="24"/>
          <w:szCs w:val="24"/>
        </w:rPr>
        <w:t>Documents</w:t>
      </w:r>
      <w:r w:rsidR="00EC7CC5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B56E8" w:rsidRPr="004B5A41">
        <w:rPr>
          <w:rFonts w:ascii="Arial" w:hAnsi="Arial" w:cs="Arial"/>
          <w:sz w:val="24"/>
          <w:szCs w:val="24"/>
        </w:rPr>
        <w:t>1</w:t>
      </w:r>
      <w:r w:rsidR="00CB56E8" w:rsidRPr="004B5A41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076202">
        <w:rPr>
          <w:rFonts w:ascii="Arial" w:hAnsi="Arial" w:cs="Arial"/>
          <w:sz w:val="24"/>
          <w:szCs w:val="24"/>
        </w:rPr>
        <w:t>ISP or support strategies packet</w:t>
      </w:r>
      <w:r w:rsidR="002E13F9" w:rsidRPr="004B5A41">
        <w:rPr>
          <w:rFonts w:ascii="Arial" w:hAnsi="Arial" w:cs="Arial"/>
          <w:sz w:val="24"/>
          <w:szCs w:val="24"/>
        </w:rPr>
        <w:t xml:space="preserve"> for this person</w:t>
      </w:r>
      <w:r w:rsidR="00CB56E8" w:rsidRPr="004B5A41">
        <w:rPr>
          <w:rFonts w:ascii="Arial" w:hAnsi="Arial" w:cs="Arial"/>
          <w:sz w:val="24"/>
          <w:szCs w:val="24"/>
        </w:rPr>
        <w:t xml:space="preserve"> submitted to FCBDD</w:t>
      </w:r>
      <w:r w:rsidR="002E13F9" w:rsidRPr="004B5A41">
        <w:rPr>
          <w:rFonts w:ascii="Arial" w:hAnsi="Arial" w:cs="Arial"/>
          <w:sz w:val="24"/>
          <w:szCs w:val="24"/>
        </w:rPr>
        <w:t xml:space="preserve"> Psychology Department for HRC Oversight.</w:t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r w:rsidR="00EC7CC5" w:rsidRPr="00EC7CC5">
        <w:rPr>
          <w:rFonts w:ascii="Arial" w:hAnsi="Arial" w:cs="Arial"/>
          <w:sz w:val="24"/>
          <w:szCs w:val="24"/>
          <w:highlight w:val="yellow"/>
        </w:rPr>
        <w:t>(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Applies also to persons who may have had HRC-approved restrictive supports in the past, but not recently.</w:t>
      </w:r>
      <w:r w:rsidR="00EC7CC5" w:rsidRPr="00EC7CC5">
        <w:rPr>
          <w:rFonts w:ascii="Arial" w:hAnsi="Arial" w:cs="Arial"/>
          <w:sz w:val="24"/>
          <w:szCs w:val="24"/>
          <w:highlight w:val="yellow"/>
        </w:rPr>
        <w:t>)</w:t>
      </w:r>
    </w:p>
    <w:p w:rsidR="002E13F9" w:rsidRPr="004B5A41" w:rsidRDefault="0076063E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EC254C">
        <w:rPr>
          <w:rFonts w:ascii="Arial" w:hAnsi="Arial" w:cs="Arial"/>
          <w:sz w:val="28"/>
          <w:szCs w:val="28"/>
        </w:rPr>
      </w:r>
      <w:r w:rsidR="00EC254C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1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CB56E8" w:rsidRPr="004B5A41">
        <w:rPr>
          <w:rFonts w:ascii="Arial" w:hAnsi="Arial" w:cs="Arial"/>
          <w:sz w:val="24"/>
          <w:szCs w:val="24"/>
        </w:rPr>
        <w:t xml:space="preserve"> – With a</w:t>
      </w:r>
      <w:r w:rsidR="002E13F9" w:rsidRPr="004B5A41">
        <w:rPr>
          <w:rFonts w:ascii="Arial" w:hAnsi="Arial" w:cs="Arial"/>
          <w:sz w:val="24"/>
          <w:szCs w:val="24"/>
        </w:rPr>
        <w:t>n</w:t>
      </w:r>
      <w:r w:rsidR="00595A50" w:rsidRPr="004B5A41">
        <w:rPr>
          <w:rFonts w:ascii="Arial" w:hAnsi="Arial" w:cs="Arial"/>
          <w:sz w:val="24"/>
          <w:szCs w:val="24"/>
        </w:rPr>
        <w:t xml:space="preserve"> addition </w:t>
      </w:r>
      <w:r w:rsidR="00A158F0" w:rsidRPr="004B5A41">
        <w:rPr>
          <w:rFonts w:ascii="Arial" w:hAnsi="Arial" w:cs="Arial"/>
          <w:sz w:val="24"/>
          <w:szCs w:val="24"/>
        </w:rPr>
        <w:t xml:space="preserve">of </w:t>
      </w:r>
      <w:r w:rsidR="00595A50" w:rsidRPr="004B5A41">
        <w:rPr>
          <w:rFonts w:ascii="Arial" w:hAnsi="Arial" w:cs="Arial"/>
          <w:sz w:val="24"/>
          <w:szCs w:val="24"/>
        </w:rPr>
        <w:t>restrictive s</w:t>
      </w:r>
      <w:r w:rsidR="002E13F9" w:rsidRPr="004B5A41">
        <w:rPr>
          <w:rFonts w:ascii="Arial" w:hAnsi="Arial" w:cs="Arial"/>
          <w:sz w:val="24"/>
          <w:szCs w:val="24"/>
        </w:rPr>
        <w:t>upports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 xml:space="preserve">(Includes additions within same category </w:t>
      </w:r>
      <w:r w:rsidR="00BB7E18">
        <w:rPr>
          <w:rFonts w:ascii="Arial" w:hAnsi="Arial" w:cs="Arial"/>
          <w:sz w:val="24"/>
          <w:szCs w:val="24"/>
          <w:highlight w:val="yellow"/>
        </w:rPr>
        <w:t xml:space="preserve">or addition of new location for use 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of pre</w:t>
      </w:r>
      <w:r w:rsidR="00D51889">
        <w:rPr>
          <w:rFonts w:ascii="Arial" w:hAnsi="Arial" w:cs="Arial"/>
          <w:sz w:val="24"/>
          <w:szCs w:val="24"/>
          <w:highlight w:val="yellow"/>
        </w:rPr>
        <w:t>viously approved restrictives.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)</w:t>
      </w:r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EC254C">
        <w:rPr>
          <w:rFonts w:ascii="Arial" w:hAnsi="Arial" w:cs="Arial"/>
          <w:sz w:val="28"/>
          <w:szCs w:val="28"/>
        </w:rPr>
      </w:r>
      <w:r w:rsidR="00EC254C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2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595A50" w:rsidRPr="004B5A41">
        <w:rPr>
          <w:rFonts w:ascii="Arial" w:hAnsi="Arial" w:cs="Arial"/>
          <w:sz w:val="24"/>
          <w:szCs w:val="24"/>
        </w:rPr>
        <w:t xml:space="preserve"> – With a removal of previously approved restrictive supports</w:t>
      </w:r>
      <w:r w:rsidRPr="004B5A41">
        <w:rPr>
          <w:rFonts w:ascii="Arial" w:hAnsi="Arial" w:cs="Arial"/>
          <w:sz w:val="24"/>
          <w:szCs w:val="24"/>
        </w:rPr>
        <w:t>.</w:t>
      </w:r>
      <w:r w:rsidR="00595A50" w:rsidRPr="004B5A41">
        <w:rPr>
          <w:rFonts w:ascii="Arial" w:hAnsi="Arial" w:cs="Arial"/>
          <w:sz w:val="24"/>
          <w:szCs w:val="24"/>
        </w:rPr>
        <w:t xml:space="preserve">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indicate in Comments section reason for removal, i.e., successful fade.)</w:t>
      </w:r>
    </w:p>
    <w:p w:rsidR="00CB56E8" w:rsidRPr="004B5A41" w:rsidRDefault="0076063E" w:rsidP="002E13F9">
      <w:pPr>
        <w:ind w:left="1440" w:hanging="1440"/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EC254C">
        <w:rPr>
          <w:rFonts w:ascii="Arial" w:hAnsi="Arial" w:cs="Arial"/>
          <w:sz w:val="28"/>
          <w:szCs w:val="28"/>
        </w:rPr>
      </w:r>
      <w:r w:rsidR="00EC254C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3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Revised </w:t>
      </w:r>
      <w:r w:rsidR="00076202">
        <w:rPr>
          <w:rFonts w:ascii="Arial" w:hAnsi="Arial" w:cs="Arial"/>
          <w:sz w:val="24"/>
          <w:szCs w:val="24"/>
        </w:rPr>
        <w:t>Documents</w:t>
      </w:r>
      <w:r w:rsidR="00595A50" w:rsidRPr="004B5A41">
        <w:rPr>
          <w:rFonts w:ascii="Arial" w:hAnsi="Arial" w:cs="Arial"/>
          <w:sz w:val="24"/>
          <w:szCs w:val="24"/>
        </w:rPr>
        <w:t xml:space="preserve"> – With NO change in restrictive s</w:t>
      </w:r>
      <w:r w:rsidR="002E13F9" w:rsidRPr="004B5A41">
        <w:rPr>
          <w:rFonts w:ascii="Arial" w:hAnsi="Arial" w:cs="Arial"/>
          <w:sz w:val="24"/>
          <w:szCs w:val="24"/>
        </w:rPr>
        <w:t>upports</w:t>
      </w:r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EC254C">
        <w:rPr>
          <w:rFonts w:ascii="Arial" w:hAnsi="Arial" w:cs="Arial"/>
          <w:sz w:val="28"/>
          <w:szCs w:val="28"/>
        </w:rPr>
      </w:r>
      <w:r w:rsidR="00EC254C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4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Other –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specify in Comments section what document is being sent and what was changed that necessitated submission before next annual review.)</w:t>
      </w:r>
    </w:p>
    <w:p w:rsidR="00FC5AEA" w:rsidRDefault="00FC5AEA" w:rsidP="00CB56E8">
      <w:pPr>
        <w:rPr>
          <w:rFonts w:ascii="Arial" w:hAnsi="Arial" w:cs="Arial"/>
          <w:sz w:val="28"/>
          <w:szCs w:val="28"/>
        </w:rPr>
      </w:pPr>
    </w:p>
    <w:p w:rsidR="00E04670" w:rsidRDefault="00CB56E8" w:rsidP="001C1C7E">
      <w:pPr>
        <w:rPr>
          <w:rFonts w:ascii="Arial" w:hAnsi="Arial" w:cs="Arial"/>
          <w:b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tab/>
      </w:r>
    </w:p>
    <w:p w:rsidR="00CB56E8" w:rsidRPr="00EC7CC5" w:rsidRDefault="00EB41E5" w:rsidP="00EC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 w:right="1260"/>
        <w:rPr>
          <w:rFonts w:ascii="Arial" w:hAnsi="Arial" w:cs="Arial"/>
          <w:b/>
          <w:i/>
          <w:sz w:val="28"/>
          <w:szCs w:val="28"/>
        </w:rPr>
      </w:pPr>
      <w:r w:rsidRPr="00EC7CC5">
        <w:rPr>
          <w:rFonts w:ascii="Arial" w:hAnsi="Arial" w:cs="Arial"/>
          <w:b/>
          <w:i/>
          <w:sz w:val="28"/>
          <w:szCs w:val="28"/>
        </w:rPr>
        <w:t>SPECIALIST &amp; TEAM must complete self-review o</w:t>
      </w:r>
      <w:r w:rsidR="00EC7CC5" w:rsidRPr="00EC7CC5">
        <w:rPr>
          <w:rFonts w:ascii="Arial" w:hAnsi="Arial" w:cs="Arial"/>
          <w:b/>
          <w:i/>
          <w:sz w:val="28"/>
          <w:szCs w:val="28"/>
        </w:rPr>
        <w:t>f HRC questions on page two of R</w:t>
      </w:r>
      <w:r w:rsidRPr="00EC7CC5">
        <w:rPr>
          <w:rFonts w:ascii="Arial" w:hAnsi="Arial" w:cs="Arial"/>
          <w:b/>
          <w:i/>
          <w:sz w:val="28"/>
          <w:szCs w:val="28"/>
        </w:rPr>
        <w:t xml:space="preserve">outing </w:t>
      </w:r>
      <w:r w:rsidR="00EC7CC5" w:rsidRPr="00EC7CC5">
        <w:rPr>
          <w:rFonts w:ascii="Arial" w:hAnsi="Arial" w:cs="Arial"/>
          <w:b/>
          <w:i/>
          <w:sz w:val="28"/>
          <w:szCs w:val="28"/>
        </w:rPr>
        <w:t>Form</w:t>
      </w:r>
      <w:r w:rsidRPr="00EC7CC5">
        <w:rPr>
          <w:rFonts w:ascii="Arial" w:hAnsi="Arial" w:cs="Arial"/>
          <w:b/>
          <w:i/>
          <w:sz w:val="28"/>
          <w:szCs w:val="28"/>
        </w:rPr>
        <w:t xml:space="preserve"> and submit </w:t>
      </w:r>
      <w:r w:rsidR="00EC7CC5" w:rsidRPr="00EC7CC5">
        <w:rPr>
          <w:rFonts w:ascii="Arial" w:hAnsi="Arial" w:cs="Arial"/>
          <w:b/>
          <w:i/>
          <w:sz w:val="28"/>
          <w:szCs w:val="28"/>
        </w:rPr>
        <w:t xml:space="preserve">all pages of the Routing Form with documents to </w:t>
      </w:r>
      <w:proofErr w:type="gramStart"/>
      <w:r w:rsidR="00EC7CC5" w:rsidRPr="00EC7CC5">
        <w:rPr>
          <w:rFonts w:ascii="Arial" w:hAnsi="Arial" w:cs="Arial"/>
          <w:b/>
          <w:i/>
          <w:sz w:val="28"/>
          <w:szCs w:val="28"/>
        </w:rPr>
        <w:t>be reviewed</w:t>
      </w:r>
      <w:proofErr w:type="gramEnd"/>
      <w:r w:rsidR="00EC7CC5" w:rsidRPr="00EC7CC5">
        <w:rPr>
          <w:rFonts w:ascii="Arial" w:hAnsi="Arial" w:cs="Arial"/>
          <w:b/>
          <w:i/>
          <w:sz w:val="28"/>
          <w:szCs w:val="28"/>
        </w:rPr>
        <w:t xml:space="preserve"> by HRC.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93337" w:rsidTr="00E0467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993337" w:rsidRDefault="00993337" w:rsidP="00171A6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04670" w:rsidTr="00993337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70" w:rsidRDefault="00E04670" w:rsidP="00171A6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AF4935" w:rsidRDefault="00AF4935" w:rsidP="00171A6D">
      <w:pPr>
        <w:rPr>
          <w:rFonts w:ascii="Arial" w:hAnsi="Arial" w:cs="Arial"/>
          <w:sz w:val="28"/>
          <w:szCs w:val="28"/>
          <w:highlight w:val="yellow"/>
        </w:rPr>
      </w:pPr>
    </w:p>
    <w:p w:rsidR="001C1C7E" w:rsidRPr="001C1C7E" w:rsidRDefault="00FF697F" w:rsidP="001C1C7E">
      <w:pPr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1C1C7E">
        <w:rPr>
          <w:rFonts w:ascii="Arial" w:hAnsi="Arial" w:cs="Arial"/>
          <w:b/>
          <w:sz w:val="40"/>
          <w:szCs w:val="40"/>
          <w:highlight w:val="yellow"/>
        </w:rPr>
        <w:lastRenderedPageBreak/>
        <w:t>Self-review of HRC questions.</w:t>
      </w:r>
    </w:p>
    <w:p w:rsidR="001C1C7E" w:rsidRDefault="00FF697F" w:rsidP="001C1C7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Please note dates, names of assessments, and </w:t>
      </w:r>
    </w:p>
    <w:p w:rsidR="00FF697F" w:rsidRDefault="00FF697F" w:rsidP="001C1C7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  <w:proofErr w:type="gramStart"/>
      <w:r>
        <w:rPr>
          <w:rFonts w:ascii="Arial" w:hAnsi="Arial" w:cs="Arial"/>
          <w:sz w:val="28"/>
          <w:szCs w:val="28"/>
          <w:highlight w:val="yellow"/>
        </w:rPr>
        <w:t>page</w:t>
      </w:r>
      <w:proofErr w:type="gramEnd"/>
      <w:r>
        <w:rPr>
          <w:rFonts w:ascii="Arial" w:hAnsi="Arial" w:cs="Arial"/>
          <w:sz w:val="28"/>
          <w:szCs w:val="28"/>
          <w:highlight w:val="yellow"/>
        </w:rPr>
        <w:t xml:space="preserve"> numbers as appropriate to each item.</w:t>
      </w:r>
    </w:p>
    <w:p w:rsidR="001765AF" w:rsidRDefault="001765AF" w:rsidP="001C1C7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859"/>
        <w:gridCol w:w="268"/>
        <w:gridCol w:w="3949"/>
        <w:gridCol w:w="268"/>
        <w:gridCol w:w="1335"/>
        <w:gridCol w:w="263"/>
        <w:gridCol w:w="1136"/>
        <w:gridCol w:w="550"/>
        <w:gridCol w:w="1154"/>
      </w:tblGrid>
      <w:tr w:rsidR="001765AF" w:rsidRPr="002A42C2" w:rsidTr="00F3334B">
        <w:trPr>
          <w:trHeight w:val="448"/>
        </w:trPr>
        <w:tc>
          <w:tcPr>
            <w:tcW w:w="1889" w:type="dxa"/>
          </w:tcPr>
          <w:p w:rsidR="001765AF" w:rsidRPr="002A42C2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served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1765AF" w:rsidRDefault="001765AF" w:rsidP="00F3334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5AF" w:rsidRPr="002A42C2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1765AF" w:rsidRPr="002A42C2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5AF" w:rsidRPr="002A42C2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auto"/>
          </w:tcPr>
          <w:p w:rsidR="001765AF" w:rsidRPr="002A42C2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5AF" w:rsidRPr="002A42C2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765AF" w:rsidRPr="002A42C2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65AF" w:rsidRPr="002A42C2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5AF" w:rsidTr="00F3334B">
        <w:trPr>
          <w:trHeight w:val="448"/>
        </w:trPr>
        <w:tc>
          <w:tcPr>
            <w:tcW w:w="1889" w:type="dxa"/>
          </w:tcPr>
          <w:p w:rsidR="001765AF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1765AF" w:rsidRDefault="001765AF" w:rsidP="00F3334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</w:tcPr>
          <w:p w:rsidR="001765AF" w:rsidRPr="002A42C2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70" w:type="dxa"/>
            <w:shd w:val="clear" w:color="auto" w:fill="auto"/>
          </w:tcPr>
          <w:p w:rsidR="001765AF" w:rsidRPr="002A42C2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1765AF" w:rsidRPr="001B5D03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D0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Pr="001B5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" w:type="dxa"/>
            <w:shd w:val="clear" w:color="auto" w:fill="auto"/>
          </w:tcPr>
          <w:p w:rsidR="001765AF" w:rsidRPr="002A42C2" w:rsidRDefault="001765AF" w:rsidP="00F3334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65AF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(ISP Span Dates)</w:t>
            </w:r>
          </w:p>
          <w:p w:rsidR="001765AF" w:rsidRDefault="001765AF" w:rsidP="00F333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5AF" w:rsidRDefault="001765AF" w:rsidP="00F3334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5"/>
      <w:r w:rsidRPr="00BF000F">
        <w:t xml:space="preserve">  No  </w:t>
      </w:r>
      <w:r w:rsidRPr="00BF000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6"/>
      <w:r w:rsidRPr="00BF000F">
        <w:t xml:space="preserve">  </w:t>
      </w:r>
      <w:r w:rsidRPr="00BF000F">
        <w:tab/>
      </w:r>
      <w:proofErr w:type="gramStart"/>
      <w:r>
        <w:t>The</w:t>
      </w:r>
      <w:proofErr w:type="gramEnd"/>
      <w:r>
        <w:t xml:space="preserve"> ISP/behavioral support package has appropriate informed consent(s)</w:t>
      </w:r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7467"/>
      </w:tblGrid>
      <w:tr w:rsidR="00FF697F" w:rsidRPr="00BF000F" w:rsidTr="00FF697F">
        <w:tc>
          <w:tcPr>
            <w:tcW w:w="126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 xml:space="preserve">Comments:  </w:t>
            </w:r>
          </w:p>
        </w:tc>
        <w:tc>
          <w:tcPr>
            <w:tcW w:w="7470" w:type="dxa"/>
          </w:tcPr>
          <w:p w:rsidR="00FF697F" w:rsidRPr="00FF697F" w:rsidRDefault="001C1C7E" w:rsidP="001C1C7E">
            <w:pPr>
              <w:pStyle w:val="ListParagraph"/>
              <w:ind w:left="0"/>
            </w:pPr>
            <w:r>
              <w:t>(Note date signed)</w:t>
            </w: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7"/>
      <w:r w:rsidRPr="00BF000F">
        <w:t xml:space="preserve">  No  </w:t>
      </w:r>
      <w:r w:rsidRPr="00BF000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8"/>
      <w:r w:rsidRPr="00BF000F">
        <w:tab/>
        <w:t xml:space="preserve">The </w:t>
      </w:r>
      <w:r>
        <w:t>planning process outlined in Rule, including completion of the required assessment, was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1800" w:firstLine="360"/>
      </w:pPr>
      <w:proofErr w:type="gramStart"/>
      <w:r>
        <w:t>followed</w:t>
      </w:r>
      <w:proofErr w:type="gramEnd"/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FF697F" w:rsidRDefault="00FF697F" w:rsidP="00FF697F">
            <w:pPr>
              <w:pStyle w:val="ListParagraph"/>
              <w:ind w:left="0"/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9"/>
      <w:r w:rsidRPr="00BF000F">
        <w:t xml:space="preserve">  No  </w:t>
      </w:r>
      <w:r w:rsidRPr="00BF000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0"/>
      <w:r w:rsidRPr="00BF000F">
        <w:tab/>
        <w:t xml:space="preserve">The </w:t>
      </w:r>
      <w:r>
        <w:t>proposed restrictive measures are necessary to reduce risk of harm or likelihood of legal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1800" w:firstLine="360"/>
      </w:pPr>
      <w:proofErr w:type="gramStart"/>
      <w:r>
        <w:t>sanction</w:t>
      </w:r>
      <w:proofErr w:type="gramEnd"/>
      <w:r>
        <w:t xml:space="preserve"> for this person</w:t>
      </w:r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1"/>
      <w:r w:rsidRPr="00BF000F">
        <w:t xml:space="preserve">  No  </w:t>
      </w:r>
      <w:r w:rsidRPr="00BF000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2"/>
      <w:r w:rsidRPr="00BF000F">
        <w:tab/>
        <w:t xml:space="preserve">The </w:t>
      </w:r>
      <w:r>
        <w:t>overall outcome of the behavioral support strategy promotes the physical, emotional, and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2160"/>
      </w:pPr>
      <w:proofErr w:type="gramStart"/>
      <w:r>
        <w:t>psychological</w:t>
      </w:r>
      <w:proofErr w:type="gramEnd"/>
      <w:r>
        <w:t xml:space="preserve"> wellbeing of the individual while reducing risk of harm or likelihood of legal     sanction</w:t>
      </w:r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3"/>
      <w:r w:rsidRPr="00BF000F">
        <w:t xml:space="preserve">  No  </w:t>
      </w:r>
      <w:r w:rsidRPr="00BF000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4"/>
      <w:r w:rsidRPr="00BF000F">
        <w:tab/>
        <w:t xml:space="preserve">The </w:t>
      </w:r>
      <w:r>
        <w:t xml:space="preserve">proposed restrictive measure(s) is/are temporary in nature &amp; occur only in specifically </w:t>
      </w:r>
    </w:p>
    <w:p w:rsidR="00FF697F" w:rsidRPr="00BF000F" w:rsidRDefault="00FF697F" w:rsidP="00FF697F">
      <w:pPr>
        <w:pStyle w:val="ListParagraph"/>
        <w:ind w:left="2160"/>
      </w:pPr>
      <w:proofErr w:type="gramStart"/>
      <w:r>
        <w:t>defined</w:t>
      </w:r>
      <w:proofErr w:type="gramEnd"/>
      <w:r>
        <w:t xml:space="preserve"> situations based on risk of harm or likelihood of legal sanction. (Confirm that there is a fade for each restrictive measure.)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5"/>
      <w:r w:rsidRPr="00BF000F">
        <w:t xml:space="preserve">  No  </w:t>
      </w:r>
      <w:r w:rsidRPr="00BF000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 w:rsidRPr="00BF000F">
        <w:instrText xml:space="preserve"> FORMCHECKBOX </w:instrText>
      </w:r>
      <w:r w:rsidR="00EC254C">
        <w:fldChar w:fldCharType="separate"/>
      </w:r>
      <w:r w:rsidRPr="00BF000F">
        <w:fldChar w:fldCharType="end"/>
      </w:r>
      <w:bookmarkEnd w:id="16"/>
      <w:r w:rsidRPr="00BF000F">
        <w:tab/>
        <w:t xml:space="preserve">The </w:t>
      </w:r>
      <w:r>
        <w:t xml:space="preserve">behavioral support strategy that includes restrictive measures also incorporates 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2160"/>
      </w:pPr>
      <w:proofErr w:type="gramStart"/>
      <w:r>
        <w:t>replacement</w:t>
      </w:r>
      <w:proofErr w:type="gramEnd"/>
      <w:r>
        <w:t xml:space="preserve"> skills – actions designed to enable the person to feel safe, respected, and valued while emphasizing choice, self-determination, and an improved quality of life.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370"/>
        <w:gridCol w:w="100"/>
        <w:gridCol w:w="160"/>
        <w:gridCol w:w="100"/>
      </w:tblGrid>
      <w:tr w:rsidR="00FF697F" w:rsidRPr="00BF000F" w:rsidTr="00FF697F">
        <w:trPr>
          <w:gridBefore w:val="1"/>
          <w:wBefore w:w="2070" w:type="dxa"/>
        </w:trPr>
        <w:tc>
          <w:tcPr>
            <w:tcW w:w="8470" w:type="dxa"/>
            <w:gridSpan w:val="2"/>
          </w:tcPr>
          <w:p w:rsidR="00FF697F" w:rsidRPr="001765AF" w:rsidRDefault="00FF697F" w:rsidP="00FF697F">
            <w:pPr>
              <w:pStyle w:val="ListParagraph"/>
              <w:ind w:left="0"/>
            </w:pPr>
            <w:r w:rsidRPr="004664D2">
              <w:rPr>
                <w:b/>
              </w:rPr>
              <w:t>Comments:</w:t>
            </w:r>
            <w:r w:rsidR="001765AF">
              <w:rPr>
                <w:b/>
              </w:rPr>
              <w:t xml:space="preserve"> </w:t>
            </w:r>
            <w:r w:rsidR="001765AF">
              <w:softHyphen/>
              <w:t>_________________________________________________________________</w:t>
            </w:r>
            <w:bookmarkStart w:id="17" w:name="_GoBack"/>
            <w:bookmarkEnd w:id="17"/>
          </w:p>
        </w:tc>
        <w:tc>
          <w:tcPr>
            <w:tcW w:w="260" w:type="dxa"/>
            <w:gridSpan w:val="2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  <w:tr w:rsidR="00FF697F" w:rsidRPr="00BF000F" w:rsidTr="00AF4935">
        <w:trPr>
          <w:gridAfter w:val="1"/>
          <w:wAfter w:w="100" w:type="dxa"/>
        </w:trPr>
        <w:tc>
          <w:tcPr>
            <w:tcW w:w="10440" w:type="dxa"/>
            <w:gridSpan w:val="2"/>
          </w:tcPr>
          <w:p w:rsidR="00FF697F" w:rsidRDefault="00FF697F" w:rsidP="00FF697F">
            <w:pPr>
              <w:pStyle w:val="ListParagraph"/>
              <w:ind w:left="0"/>
              <w:rPr>
                <w:b/>
              </w:rPr>
            </w:pPr>
          </w:p>
          <w:p w:rsidR="00FF697F" w:rsidRDefault="00FF697F" w:rsidP="00FF69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GENERAL COMMENTS: </w:t>
            </w:r>
            <w:r w:rsidRPr="00EC7CC5">
              <w:rPr>
                <w:rFonts w:ascii="Arial" w:hAnsi="Arial" w:cs="Arial"/>
                <w:sz w:val="28"/>
                <w:szCs w:val="28"/>
              </w:rPr>
              <w:t>_____________________________________________________</w:t>
            </w:r>
            <w:r w:rsidR="00AF4935">
              <w:rPr>
                <w:rFonts w:ascii="Arial" w:hAnsi="Arial" w:cs="Arial"/>
                <w:sz w:val="28"/>
                <w:szCs w:val="28"/>
              </w:rPr>
              <w:t>____________</w:t>
            </w:r>
          </w:p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310CC7" w:rsidRPr="00310CC7" w:rsidRDefault="00310CC7" w:rsidP="00310CC7">
      <w:pPr>
        <w:rPr>
          <w:rFonts w:ascii="Arial" w:hAnsi="Arial" w:cs="Arial"/>
          <w:sz w:val="24"/>
          <w:szCs w:val="24"/>
        </w:rPr>
      </w:pPr>
    </w:p>
    <w:p w:rsidR="005037C6" w:rsidRPr="00310CC7" w:rsidRDefault="005037C6" w:rsidP="00310CC7">
      <w:pPr>
        <w:jc w:val="right"/>
        <w:rPr>
          <w:rFonts w:ascii="Arial" w:hAnsi="Arial" w:cs="Arial"/>
          <w:sz w:val="24"/>
          <w:szCs w:val="24"/>
        </w:rPr>
      </w:pPr>
    </w:p>
    <w:sectPr w:rsidR="005037C6" w:rsidRPr="00310CC7" w:rsidSect="00AF493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7F" w:rsidRDefault="00FF697F" w:rsidP="00DF2DF0">
      <w:pPr>
        <w:spacing w:after="0" w:line="240" w:lineRule="auto"/>
      </w:pPr>
      <w:r>
        <w:separator/>
      </w:r>
    </w:p>
  </w:endnote>
  <w:endnote w:type="continuationSeparator" w:id="0">
    <w:p w:rsidR="00FF697F" w:rsidRDefault="00FF697F" w:rsidP="00D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F" w:rsidRDefault="001C1C7E">
    <w:pPr>
      <w:pStyle w:val="Footer"/>
    </w:pPr>
    <w:r>
      <w:t xml:space="preserve">Psychology use only: </w:t>
    </w:r>
    <w:r w:rsidR="00FF697F">
      <w:t>Received by: __________________                 Date: ____________</w:t>
    </w:r>
  </w:p>
  <w:p w:rsidR="00FF697F" w:rsidRDefault="00FF6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7F" w:rsidRDefault="00FF697F" w:rsidP="00DF2DF0">
      <w:pPr>
        <w:spacing w:after="0" w:line="240" w:lineRule="auto"/>
      </w:pPr>
      <w:r>
        <w:separator/>
      </w:r>
    </w:p>
  </w:footnote>
  <w:footnote w:type="continuationSeparator" w:id="0">
    <w:p w:rsidR="00FF697F" w:rsidRDefault="00FF697F" w:rsidP="00DF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35" w:rsidRDefault="00AF4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7F" w:rsidRPr="006A7E7C" w:rsidRDefault="00FF697F" w:rsidP="00DF2DF0">
    <w:pPr>
      <w:pStyle w:val="Header"/>
      <w:rPr>
        <w:sz w:val="18"/>
        <w:szCs w:val="18"/>
      </w:rPr>
    </w:pPr>
    <w:r w:rsidRPr="006A7E7C">
      <w:rPr>
        <w:sz w:val="18"/>
        <w:szCs w:val="18"/>
      </w:rPr>
      <w:t>FCBDD</w:t>
    </w:r>
  </w:p>
  <w:p w:rsidR="00FF697F" w:rsidRDefault="001C1C7E">
    <w:pPr>
      <w:pStyle w:val="Header"/>
      <w:rPr>
        <w:sz w:val="18"/>
        <w:szCs w:val="18"/>
      </w:rPr>
    </w:pPr>
    <w:r>
      <w:rPr>
        <w:sz w:val="18"/>
        <w:szCs w:val="18"/>
      </w:rPr>
      <w:t>October</w:t>
    </w:r>
    <w:r w:rsidR="00FF697F">
      <w:rPr>
        <w:sz w:val="18"/>
        <w:szCs w:val="18"/>
      </w:rPr>
      <w:t xml:space="preserve"> 2019</w:t>
    </w:r>
  </w:p>
  <w:p w:rsidR="00FF697F" w:rsidRDefault="00FF6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35" w:rsidRDefault="00AF4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805"/>
    <w:multiLevelType w:val="hybridMultilevel"/>
    <w:tmpl w:val="20BE5EDC"/>
    <w:lvl w:ilvl="0" w:tplc="06763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6996"/>
    <w:multiLevelType w:val="hybridMultilevel"/>
    <w:tmpl w:val="C7D01F32"/>
    <w:lvl w:ilvl="0" w:tplc="10503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2601"/>
    <w:multiLevelType w:val="hybridMultilevel"/>
    <w:tmpl w:val="5D725154"/>
    <w:lvl w:ilvl="0" w:tplc="42A8B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5FE6"/>
    <w:multiLevelType w:val="hybridMultilevel"/>
    <w:tmpl w:val="B77A3F02"/>
    <w:lvl w:ilvl="0" w:tplc="CB621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2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E8"/>
    <w:rsid w:val="00076202"/>
    <w:rsid w:val="000835FA"/>
    <w:rsid w:val="00111B65"/>
    <w:rsid w:val="001642AB"/>
    <w:rsid w:val="00171A6D"/>
    <w:rsid w:val="001765AF"/>
    <w:rsid w:val="001B5D03"/>
    <w:rsid w:val="001C1C7E"/>
    <w:rsid w:val="002A42C2"/>
    <w:rsid w:val="002E13F9"/>
    <w:rsid w:val="00310CC7"/>
    <w:rsid w:val="00344A82"/>
    <w:rsid w:val="003F48AD"/>
    <w:rsid w:val="004B5A41"/>
    <w:rsid w:val="005037C6"/>
    <w:rsid w:val="00516037"/>
    <w:rsid w:val="00531B09"/>
    <w:rsid w:val="00595A50"/>
    <w:rsid w:val="005C22BA"/>
    <w:rsid w:val="005D3FEF"/>
    <w:rsid w:val="00654517"/>
    <w:rsid w:val="006A7E7C"/>
    <w:rsid w:val="006E7B81"/>
    <w:rsid w:val="0076063E"/>
    <w:rsid w:val="00945BF9"/>
    <w:rsid w:val="00993337"/>
    <w:rsid w:val="00A158F0"/>
    <w:rsid w:val="00A15C85"/>
    <w:rsid w:val="00AF4935"/>
    <w:rsid w:val="00B07881"/>
    <w:rsid w:val="00B26C88"/>
    <w:rsid w:val="00B422E6"/>
    <w:rsid w:val="00B54BC5"/>
    <w:rsid w:val="00B71753"/>
    <w:rsid w:val="00BB7E18"/>
    <w:rsid w:val="00C3317B"/>
    <w:rsid w:val="00C53812"/>
    <w:rsid w:val="00CB56E8"/>
    <w:rsid w:val="00CC4099"/>
    <w:rsid w:val="00CD3190"/>
    <w:rsid w:val="00D51889"/>
    <w:rsid w:val="00D84A99"/>
    <w:rsid w:val="00DF2DF0"/>
    <w:rsid w:val="00E04670"/>
    <w:rsid w:val="00E250F7"/>
    <w:rsid w:val="00E929A3"/>
    <w:rsid w:val="00EB41E5"/>
    <w:rsid w:val="00EC18E9"/>
    <w:rsid w:val="00EC1C3B"/>
    <w:rsid w:val="00EC5C17"/>
    <w:rsid w:val="00EC7CC5"/>
    <w:rsid w:val="00F0459D"/>
    <w:rsid w:val="00F61B1B"/>
    <w:rsid w:val="00FC5AE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4:docId w14:val="46E79B41"/>
  <w15:docId w15:val="{A5E8AC30-AC49-4D65-A62A-8812306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0"/>
  </w:style>
  <w:style w:type="paragraph" w:styleId="Footer">
    <w:name w:val="footer"/>
    <w:basedOn w:val="Normal"/>
    <w:link w:val="Foot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0"/>
  </w:style>
  <w:style w:type="paragraph" w:styleId="ListParagraph">
    <w:name w:val="List Paragraph"/>
    <w:basedOn w:val="Normal"/>
    <w:uiPriority w:val="34"/>
    <w:qFormat/>
    <w:rsid w:val="00171A6D"/>
    <w:pPr>
      <w:ind w:left="720"/>
      <w:contextualSpacing/>
    </w:pPr>
  </w:style>
  <w:style w:type="table" w:styleId="TableGrid">
    <w:name w:val="Table Grid"/>
    <w:basedOn w:val="TableNormal"/>
    <w:uiPriority w:val="39"/>
    <w:rsid w:val="00CC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3147-5D95-40F0-AADC-041C95584163}"/>
      </w:docPartPr>
      <w:docPartBody>
        <w:p w:rsidR="00AE0842" w:rsidRDefault="007554A8">
          <w:r w:rsidRPr="00B74C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8"/>
    <w:rsid w:val="0011568C"/>
    <w:rsid w:val="001C00F9"/>
    <w:rsid w:val="0029538C"/>
    <w:rsid w:val="00346459"/>
    <w:rsid w:val="00353DD2"/>
    <w:rsid w:val="007554A8"/>
    <w:rsid w:val="00904EF8"/>
    <w:rsid w:val="009B6AD1"/>
    <w:rsid w:val="00AE0842"/>
    <w:rsid w:val="00B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DD2"/>
    <w:rPr>
      <w:color w:val="808080"/>
    </w:rPr>
  </w:style>
  <w:style w:type="paragraph" w:customStyle="1" w:styleId="DF1785D18F16410183748F26AB67697E">
    <w:name w:val="DF1785D18F16410183748F26AB67697E"/>
    <w:rsid w:val="00AE0842"/>
  </w:style>
  <w:style w:type="paragraph" w:customStyle="1" w:styleId="F3ACBBE9AC1D4406B29000FF7FF82577">
    <w:name w:val="F3ACBBE9AC1D4406B29000FF7FF82577"/>
    <w:rsid w:val="00353DD2"/>
  </w:style>
  <w:style w:type="paragraph" w:customStyle="1" w:styleId="B899CB3C2C8046DE9DAE596D77E4CA45">
    <w:name w:val="B899CB3C2C8046DE9DAE596D77E4CA45"/>
    <w:rsid w:val="009B6A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8FEC1898.dotm</Template>
  <TotalTime>43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Ray</dc:creator>
  <cp:lastModifiedBy>Angela Ray</cp:lastModifiedBy>
  <cp:revision>8</cp:revision>
  <cp:lastPrinted>2015-07-07T14:13:00Z</cp:lastPrinted>
  <dcterms:created xsi:type="dcterms:W3CDTF">2019-08-29T14:40:00Z</dcterms:created>
  <dcterms:modified xsi:type="dcterms:W3CDTF">2019-09-05T13:59:00Z</dcterms:modified>
</cp:coreProperties>
</file>